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77" w:rsidRPr="00F66344" w:rsidRDefault="003F6C77" w:rsidP="003F6C77">
      <w:pPr>
        <w:jc w:val="center"/>
        <w:rPr>
          <w:b/>
          <w:i/>
        </w:rPr>
      </w:pPr>
      <w:r w:rsidRPr="00F66344">
        <w:rPr>
          <w:b/>
          <w:i/>
        </w:rPr>
        <w:t>AGENDA REQUEST FORM</w:t>
      </w:r>
    </w:p>
    <w:p w:rsidR="0086332E" w:rsidRPr="00F66344" w:rsidRDefault="004E5671" w:rsidP="003F6C77">
      <w:pPr>
        <w:jc w:val="center"/>
        <w:rPr>
          <w:b/>
          <w:i/>
        </w:rPr>
      </w:pPr>
      <w:hyperlink r:id="rId6" w:history="1">
        <w:r w:rsidR="0086332E" w:rsidRPr="00F66344">
          <w:rPr>
            <w:rStyle w:val="Hyperlink"/>
            <w:b/>
            <w:i/>
          </w:rPr>
          <w:t>www.jeffersoncountywv.org</w:t>
        </w:r>
      </w:hyperlink>
    </w:p>
    <w:p w:rsidR="0086332E" w:rsidRPr="0086332E" w:rsidRDefault="0086332E" w:rsidP="003F6C77">
      <w:pPr>
        <w:jc w:val="center"/>
        <w:rPr>
          <w:b/>
          <w:i/>
          <w:sz w:val="20"/>
          <w:szCs w:val="20"/>
        </w:rPr>
      </w:pPr>
    </w:p>
    <w:p w:rsidR="00FF7BE8" w:rsidRDefault="004E5671" w:rsidP="001639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95375" cy="1095375"/>
            <wp:effectExtent l="0" t="0" r="9525" b="9525"/>
            <wp:docPr id="1" name="Picture 0" descr="correct COUNTY OF JEFFERSON 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rrect COUNTY OF JEFFERSON SE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65" w:rsidRDefault="003D5665" w:rsidP="0027598E">
      <w:pPr>
        <w:jc w:val="center"/>
      </w:pPr>
    </w:p>
    <w:p w:rsidR="008A7300" w:rsidRPr="00F66344" w:rsidRDefault="008A7300" w:rsidP="0027598E">
      <w:pPr>
        <w:jc w:val="center"/>
        <w:rPr>
          <w:sz w:val="20"/>
          <w:szCs w:val="20"/>
        </w:rPr>
      </w:pPr>
    </w:p>
    <w:p w:rsidR="0027598E" w:rsidRPr="00F66344" w:rsidRDefault="0027598E" w:rsidP="0027598E">
      <w:pPr>
        <w:rPr>
          <w:sz w:val="20"/>
          <w:szCs w:val="20"/>
        </w:rPr>
      </w:pPr>
    </w:p>
    <w:bookmarkStart w:id="0" w:name="Text12"/>
    <w:p w:rsidR="000D6E9E" w:rsidRDefault="001E721D" w:rsidP="000D6E9E">
      <w:pPr>
        <w:rPr>
          <w:sz w:val="20"/>
          <w:szCs w:val="20"/>
        </w:rPr>
      </w:pPr>
      <w:r w:rsidRPr="00F66344">
        <w:rPr>
          <w:sz w:val="20"/>
          <w:szCs w:val="20"/>
          <w:lang w:val="en-CA"/>
        </w:rPr>
        <w:fldChar w:fldCharType="begin"/>
      </w:r>
      <w:r w:rsidR="000D6E9E" w:rsidRPr="00F66344">
        <w:rPr>
          <w:sz w:val="20"/>
          <w:szCs w:val="20"/>
          <w:lang w:val="en-CA"/>
        </w:rPr>
        <w:instrText xml:space="preserve"> SEQ CHAPTER \h \r 1</w:instrText>
      </w:r>
      <w:r w:rsidRPr="00F66344">
        <w:rPr>
          <w:sz w:val="20"/>
          <w:szCs w:val="20"/>
          <w:lang w:val="en-CA"/>
        </w:rPr>
        <w:fldChar w:fldCharType="end"/>
      </w:r>
      <w:r w:rsidR="000D6E9E" w:rsidRPr="00F66344">
        <w:rPr>
          <w:sz w:val="20"/>
          <w:szCs w:val="20"/>
        </w:rPr>
        <w:t xml:space="preserve">Name:  </w:t>
      </w:r>
      <w:bookmarkEnd w:id="0"/>
      <w:r w:rsidR="000F2322">
        <w:rPr>
          <w:sz w:val="20"/>
          <w:szCs w:val="20"/>
        </w:rPr>
        <w:t xml:space="preserve"> </w:t>
      </w:r>
      <w:r w:rsidR="000F2322">
        <w:rPr>
          <w:sz w:val="20"/>
          <w:szCs w:val="20"/>
        </w:rPr>
        <w:tab/>
      </w:r>
      <w:bookmarkStart w:id="1" w:name="_GoBack"/>
      <w:bookmarkEnd w:id="1"/>
    </w:p>
    <w:p w:rsidR="009D7C7B" w:rsidRPr="00F66344" w:rsidRDefault="009D7C7B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 xml:space="preserve">Department or Organization: </w:t>
      </w:r>
      <w:bookmarkStart w:id="2" w:name="Text13"/>
      <w:r w:rsidRPr="00F66344">
        <w:rPr>
          <w:b/>
          <w:bCs/>
          <w:noProof/>
          <w:sz w:val="20"/>
          <w:szCs w:val="20"/>
        </w:rPr>
        <w:t xml:space="preserve"> </w:t>
      </w:r>
      <w:bookmarkEnd w:id="2"/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 xml:space="preserve">  </w:t>
      </w: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 xml:space="preserve">Estimation of amount </w:t>
      </w:r>
      <w:r w:rsidR="00D438F7" w:rsidRPr="00F66344">
        <w:rPr>
          <w:sz w:val="20"/>
          <w:szCs w:val="20"/>
        </w:rPr>
        <w:t xml:space="preserve">of time needed for appointment:  </w:t>
      </w:r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>Date Requested – 1</w:t>
      </w:r>
      <w:r w:rsidRPr="00F66344">
        <w:rPr>
          <w:sz w:val="20"/>
          <w:szCs w:val="20"/>
          <w:vertAlign w:val="superscript"/>
        </w:rPr>
        <w:t>st</w:t>
      </w:r>
      <w:r w:rsidRPr="00F66344">
        <w:rPr>
          <w:sz w:val="20"/>
          <w:szCs w:val="20"/>
        </w:rPr>
        <w:t xml:space="preserve"> Choice: </w:t>
      </w:r>
      <w:bookmarkStart w:id="3" w:name="Text4"/>
      <w:r w:rsidRPr="00F66344">
        <w:rPr>
          <w:b/>
          <w:bCs/>
          <w:noProof/>
          <w:sz w:val="20"/>
          <w:szCs w:val="20"/>
        </w:rPr>
        <w:t xml:space="preserve"> </w:t>
      </w:r>
      <w:bookmarkEnd w:id="3"/>
    </w:p>
    <w:p w:rsidR="000D6E9E" w:rsidRPr="00F66344" w:rsidRDefault="000D6E9E" w:rsidP="000D6E9E">
      <w:pPr>
        <w:rPr>
          <w:b/>
          <w:bCs/>
          <w:i/>
          <w:sz w:val="20"/>
          <w:szCs w:val="20"/>
        </w:rPr>
      </w:pPr>
      <w:r w:rsidRPr="00F66344">
        <w:rPr>
          <w:i/>
          <w:sz w:val="20"/>
          <w:szCs w:val="20"/>
        </w:rPr>
        <w:t>If a specific date is needed, please provide reason for specific date:</w:t>
      </w:r>
      <w:bookmarkStart w:id="4" w:name="Text6"/>
      <w:r w:rsidRPr="00F66344">
        <w:rPr>
          <w:b/>
          <w:bCs/>
          <w:i/>
          <w:noProof/>
          <w:sz w:val="20"/>
          <w:szCs w:val="20"/>
        </w:rPr>
        <w:t xml:space="preserve">  </w:t>
      </w:r>
      <w:bookmarkEnd w:id="4"/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>Date Requested – 2</w:t>
      </w:r>
      <w:r w:rsidRPr="00F66344">
        <w:rPr>
          <w:sz w:val="20"/>
          <w:szCs w:val="20"/>
          <w:vertAlign w:val="superscript"/>
        </w:rPr>
        <w:t>nd</w:t>
      </w:r>
      <w:r w:rsidRPr="00F66344">
        <w:rPr>
          <w:sz w:val="20"/>
          <w:szCs w:val="20"/>
        </w:rPr>
        <w:t xml:space="preserve"> Choice: </w:t>
      </w:r>
      <w:bookmarkStart w:id="5" w:name="Text5"/>
      <w:r w:rsidRPr="00F66344">
        <w:rPr>
          <w:b/>
          <w:bCs/>
          <w:noProof/>
          <w:sz w:val="20"/>
          <w:szCs w:val="20"/>
        </w:rPr>
        <w:t xml:space="preserve"> </w:t>
      </w:r>
      <w:r w:rsidR="000E427E" w:rsidRPr="00F66344">
        <w:rPr>
          <w:bCs/>
          <w:noProof/>
          <w:sz w:val="20"/>
          <w:szCs w:val="20"/>
        </w:rPr>
        <w:t xml:space="preserve"> </w:t>
      </w:r>
      <w:bookmarkEnd w:id="5"/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>Subject (</w:t>
      </w:r>
      <w:r w:rsidRPr="00F66344">
        <w:rPr>
          <w:i/>
          <w:iCs/>
          <w:sz w:val="20"/>
          <w:szCs w:val="20"/>
        </w:rPr>
        <w:t>Wording to be placed on agenda</w:t>
      </w:r>
      <w:r w:rsidRPr="00F66344">
        <w:rPr>
          <w:sz w:val="20"/>
          <w:szCs w:val="20"/>
        </w:rPr>
        <w:t>):</w:t>
      </w:r>
      <w:r w:rsidR="00383297" w:rsidRPr="00F66344">
        <w:rPr>
          <w:sz w:val="20"/>
          <w:szCs w:val="20"/>
        </w:rPr>
        <w:t xml:space="preserve"> </w:t>
      </w:r>
    </w:p>
    <w:p w:rsidR="000D6E9E" w:rsidRPr="00F66344" w:rsidRDefault="000D6E9E" w:rsidP="000D6E9E">
      <w:pPr>
        <w:rPr>
          <w:sz w:val="20"/>
          <w:szCs w:val="20"/>
        </w:rPr>
      </w:pPr>
    </w:p>
    <w:p w:rsidR="000D6E9E" w:rsidRDefault="000D6E9E" w:rsidP="000D6E9E">
      <w:pPr>
        <w:rPr>
          <w:rStyle w:val="PlaceholderText"/>
          <w:sz w:val="20"/>
          <w:szCs w:val="20"/>
        </w:rPr>
      </w:pPr>
      <w:r w:rsidRPr="00F66344">
        <w:rPr>
          <w:sz w:val="20"/>
          <w:szCs w:val="20"/>
        </w:rPr>
        <w:t xml:space="preserve">Please provide the County Commission with a description of your request or presentation, including any background information: </w:t>
      </w:r>
    </w:p>
    <w:p w:rsidR="00D84102" w:rsidRPr="00F66344" w:rsidRDefault="00D84102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 xml:space="preserve">Is this a funding request?        Y/N  </w:t>
      </w:r>
      <w:r w:rsidR="000F2322">
        <w:rPr>
          <w:rStyle w:val="PlaceholderText"/>
          <w:sz w:val="20"/>
          <w:szCs w:val="20"/>
        </w:rPr>
        <w:t>NO</w:t>
      </w: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>If so, how much?                        $</w:t>
      </w: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>Provide exact financial impact/request:</w:t>
      </w:r>
      <w:r w:rsidR="000E427E" w:rsidRPr="00F66344">
        <w:rPr>
          <w:sz w:val="20"/>
          <w:szCs w:val="20"/>
        </w:rPr>
        <w:t xml:space="preserve"> </w:t>
      </w:r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>Recommended motion (</w:t>
      </w:r>
      <w:r w:rsidRPr="00F66344">
        <w:rPr>
          <w:i/>
          <w:sz w:val="20"/>
          <w:szCs w:val="20"/>
        </w:rPr>
        <w:t>Please type out the wording of the motion that you would like the Commission to approve</w:t>
      </w:r>
      <w:r w:rsidRPr="00F66344">
        <w:rPr>
          <w:sz w:val="20"/>
          <w:szCs w:val="20"/>
        </w:rPr>
        <w:t xml:space="preserve">): </w:t>
      </w:r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>Attach supporting documents for request, or request may be denied.</w:t>
      </w: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 xml:space="preserve">If not attached, explain: </w:t>
      </w:r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 xml:space="preserve">Is equipment needed? </w:t>
      </w:r>
      <w:r w:rsidRPr="00F66344">
        <w:rPr>
          <w:sz w:val="20"/>
          <w:szCs w:val="20"/>
        </w:rPr>
        <w:tab/>
        <w:t xml:space="preserve">         Projector</w:t>
      </w:r>
      <w:r w:rsidRPr="00F66344">
        <w:rPr>
          <w:sz w:val="20"/>
          <w:szCs w:val="20"/>
        </w:rPr>
        <w:tab/>
        <w:t>Y/</w:t>
      </w:r>
      <w:r w:rsidRPr="000F2322">
        <w:rPr>
          <w:sz w:val="20"/>
          <w:szCs w:val="20"/>
          <w:highlight w:val="yellow"/>
        </w:rPr>
        <w:t>N</w:t>
      </w:r>
      <w:r w:rsidR="00D438F7" w:rsidRPr="00F66344">
        <w:rPr>
          <w:sz w:val="20"/>
          <w:szCs w:val="20"/>
        </w:rPr>
        <w:t xml:space="preserve"> </w:t>
      </w:r>
      <w:r w:rsidR="00D84102">
        <w:rPr>
          <w:sz w:val="20"/>
          <w:szCs w:val="20"/>
        </w:rPr>
        <w:t xml:space="preserve">                 </w:t>
      </w:r>
      <w:r w:rsidR="00D438F7" w:rsidRPr="00F66344">
        <w:rPr>
          <w:sz w:val="20"/>
          <w:szCs w:val="20"/>
        </w:rPr>
        <w:t xml:space="preserve">Internet/Wi Fi    </w:t>
      </w:r>
      <w:r w:rsidRPr="00F66344">
        <w:rPr>
          <w:sz w:val="20"/>
          <w:szCs w:val="20"/>
        </w:rPr>
        <w:t xml:space="preserve"> Y/</w:t>
      </w:r>
      <w:r w:rsidRPr="000F2322">
        <w:rPr>
          <w:sz w:val="20"/>
          <w:szCs w:val="20"/>
          <w:highlight w:val="yellow"/>
        </w:rPr>
        <w:t>N</w:t>
      </w:r>
      <w:r w:rsidR="00D438F7" w:rsidRPr="00F66344">
        <w:rPr>
          <w:rStyle w:val="PlaceholderText"/>
          <w:sz w:val="20"/>
          <w:szCs w:val="20"/>
        </w:rPr>
        <w:t>.</w:t>
      </w:r>
      <w:r w:rsidRPr="00F66344">
        <w:rPr>
          <w:sz w:val="20"/>
          <w:szCs w:val="20"/>
        </w:rPr>
        <w:t xml:space="preserve">       Telephone for conference call   Y/</w:t>
      </w:r>
      <w:r w:rsidRPr="000F2322">
        <w:rPr>
          <w:sz w:val="20"/>
          <w:szCs w:val="20"/>
          <w:highlight w:val="yellow"/>
        </w:rPr>
        <w:t>N</w:t>
      </w:r>
      <w:r w:rsidR="00D438F7" w:rsidRPr="00F66344">
        <w:rPr>
          <w:sz w:val="20"/>
          <w:szCs w:val="20"/>
        </w:rPr>
        <w:t xml:space="preserve"> </w:t>
      </w:r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</w:p>
    <w:p w:rsidR="000D6E9E" w:rsidRPr="00F66344" w:rsidRDefault="000D6E9E" w:rsidP="000D6E9E">
      <w:pPr>
        <w:rPr>
          <w:sz w:val="20"/>
          <w:szCs w:val="20"/>
        </w:rPr>
      </w:pPr>
      <w:r w:rsidRPr="00F66344">
        <w:rPr>
          <w:sz w:val="20"/>
          <w:szCs w:val="20"/>
        </w:rPr>
        <w:t>Contact information:</w:t>
      </w:r>
    </w:p>
    <w:p w:rsidR="00F66344" w:rsidRPr="00F66344" w:rsidRDefault="000D6E9E" w:rsidP="000D6E9E">
      <w:pPr>
        <w:rPr>
          <w:sz w:val="20"/>
          <w:szCs w:val="20"/>
          <w:u w:val="single"/>
        </w:rPr>
      </w:pPr>
      <w:r w:rsidRPr="00F66344">
        <w:rPr>
          <w:sz w:val="20"/>
          <w:szCs w:val="20"/>
        </w:rPr>
        <w:t>Ema</w:t>
      </w:r>
      <w:r w:rsidR="000E427E" w:rsidRPr="00F66344">
        <w:rPr>
          <w:sz w:val="20"/>
          <w:szCs w:val="20"/>
        </w:rPr>
        <w:t>il address:</w:t>
      </w:r>
      <w:r w:rsidR="00D84102">
        <w:rPr>
          <w:rStyle w:val="PlaceholderText"/>
          <w:sz w:val="20"/>
          <w:szCs w:val="20"/>
        </w:rPr>
        <w:t xml:space="preserve">                                                                </w:t>
      </w:r>
      <w:r w:rsidR="000E427E" w:rsidRPr="00F66344">
        <w:rPr>
          <w:rStyle w:val="PlaceholderText"/>
          <w:sz w:val="20"/>
          <w:szCs w:val="20"/>
        </w:rPr>
        <w:t xml:space="preserve">  </w:t>
      </w:r>
      <w:r w:rsidRPr="00F66344">
        <w:rPr>
          <w:sz w:val="20"/>
          <w:szCs w:val="20"/>
        </w:rPr>
        <w:t>Phon</w:t>
      </w:r>
      <w:r w:rsidR="000E427E" w:rsidRPr="00F66344">
        <w:rPr>
          <w:sz w:val="20"/>
          <w:szCs w:val="20"/>
        </w:rPr>
        <w:t xml:space="preserve">e Number:  </w:t>
      </w:r>
      <w:r w:rsidRPr="00F66344">
        <w:rPr>
          <w:sz w:val="20"/>
          <w:szCs w:val="20"/>
          <w:u w:val="single"/>
        </w:rPr>
        <w:t xml:space="preserve">     </w:t>
      </w:r>
    </w:p>
    <w:p w:rsidR="00F66344" w:rsidRPr="00F66344" w:rsidRDefault="00F66344" w:rsidP="000D6E9E">
      <w:pPr>
        <w:rPr>
          <w:sz w:val="20"/>
          <w:szCs w:val="20"/>
          <w:u w:val="single"/>
        </w:rPr>
      </w:pPr>
    </w:p>
    <w:tbl>
      <w:tblPr>
        <w:tblW w:w="1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1"/>
      </w:tblGrid>
      <w:tr w:rsidR="00F66344" w:rsidRPr="00C603AB" w:rsidTr="00C603AB">
        <w:trPr>
          <w:trHeight w:val="406"/>
        </w:trPr>
        <w:tc>
          <w:tcPr>
            <w:tcW w:w="11111" w:type="dxa"/>
          </w:tcPr>
          <w:p w:rsidR="00F66344" w:rsidRPr="00C603AB" w:rsidRDefault="00F66344" w:rsidP="00C603AB">
            <w:pPr>
              <w:jc w:val="center"/>
              <w:rPr>
                <w:sz w:val="20"/>
                <w:szCs w:val="20"/>
                <w:u w:val="single"/>
              </w:rPr>
            </w:pPr>
            <w:r w:rsidRPr="00C603AB">
              <w:rPr>
                <w:sz w:val="20"/>
                <w:szCs w:val="20"/>
                <w:u w:val="single"/>
              </w:rPr>
              <w:t xml:space="preserve">FOR COMMISSION STAFF USE ONLY – FINANCIAL IMPACT/RECOMMENDATION </w:t>
            </w:r>
          </w:p>
        </w:tc>
      </w:tr>
      <w:tr w:rsidR="00F66344" w:rsidRPr="00C603AB" w:rsidTr="00C603AB">
        <w:trPr>
          <w:trHeight w:val="1979"/>
        </w:trPr>
        <w:tc>
          <w:tcPr>
            <w:tcW w:w="11111" w:type="dxa"/>
          </w:tcPr>
          <w:p w:rsidR="00F66344" w:rsidRPr="00C603AB" w:rsidRDefault="000F2322" w:rsidP="000D6E9E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not applicable </w:t>
            </w:r>
          </w:p>
        </w:tc>
      </w:tr>
    </w:tbl>
    <w:p w:rsidR="001639C2" w:rsidRPr="007333DC" w:rsidRDefault="000D6E9E" w:rsidP="000D6E9E">
      <w:pPr>
        <w:rPr>
          <w:u w:val="single"/>
        </w:rPr>
      </w:pPr>
      <w:r>
        <w:rPr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</w:t>
      </w:r>
      <w:r w:rsidR="007333DC">
        <w:rPr>
          <w:u w:val="single"/>
        </w:rPr>
        <w:t xml:space="preserve">                   </w:t>
      </w:r>
    </w:p>
    <w:sectPr w:rsidR="001639C2" w:rsidRPr="007333DC" w:rsidSect="00863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5BE0"/>
    <w:multiLevelType w:val="hybridMultilevel"/>
    <w:tmpl w:val="D93C802C"/>
    <w:lvl w:ilvl="0" w:tplc="955A0D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604A"/>
    <w:multiLevelType w:val="hybridMultilevel"/>
    <w:tmpl w:val="B7DE5B06"/>
    <w:lvl w:ilvl="0" w:tplc="955A0D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7F"/>
    <w:rsid w:val="00004372"/>
    <w:rsid w:val="00050060"/>
    <w:rsid w:val="0006457F"/>
    <w:rsid w:val="00087081"/>
    <w:rsid w:val="000B22E2"/>
    <w:rsid w:val="000B52A7"/>
    <w:rsid w:val="000C6F07"/>
    <w:rsid w:val="000D6E9E"/>
    <w:rsid w:val="000E427E"/>
    <w:rsid w:val="000F2322"/>
    <w:rsid w:val="000F674B"/>
    <w:rsid w:val="00126069"/>
    <w:rsid w:val="001639C2"/>
    <w:rsid w:val="00174C60"/>
    <w:rsid w:val="00182196"/>
    <w:rsid w:val="001E721D"/>
    <w:rsid w:val="001E7933"/>
    <w:rsid w:val="001F41EF"/>
    <w:rsid w:val="00247E0F"/>
    <w:rsid w:val="0027598E"/>
    <w:rsid w:val="002C14F0"/>
    <w:rsid w:val="002D762F"/>
    <w:rsid w:val="002E63AD"/>
    <w:rsid w:val="003655C9"/>
    <w:rsid w:val="00383297"/>
    <w:rsid w:val="003D5665"/>
    <w:rsid w:val="003F6C77"/>
    <w:rsid w:val="00487234"/>
    <w:rsid w:val="00493895"/>
    <w:rsid w:val="00494038"/>
    <w:rsid w:val="004D366A"/>
    <w:rsid w:val="004E5671"/>
    <w:rsid w:val="0052291C"/>
    <w:rsid w:val="0058519B"/>
    <w:rsid w:val="005F182D"/>
    <w:rsid w:val="00601C67"/>
    <w:rsid w:val="00642434"/>
    <w:rsid w:val="00647004"/>
    <w:rsid w:val="006F2BBA"/>
    <w:rsid w:val="007333DC"/>
    <w:rsid w:val="007472A5"/>
    <w:rsid w:val="007B2AD9"/>
    <w:rsid w:val="007B301C"/>
    <w:rsid w:val="007B5166"/>
    <w:rsid w:val="0086332E"/>
    <w:rsid w:val="00870890"/>
    <w:rsid w:val="008855BE"/>
    <w:rsid w:val="008A7300"/>
    <w:rsid w:val="009B4B8B"/>
    <w:rsid w:val="009D7C7B"/>
    <w:rsid w:val="00A62176"/>
    <w:rsid w:val="00B15881"/>
    <w:rsid w:val="00B175DE"/>
    <w:rsid w:val="00BA2DC9"/>
    <w:rsid w:val="00C56087"/>
    <w:rsid w:val="00C603AB"/>
    <w:rsid w:val="00C636B6"/>
    <w:rsid w:val="00D12DBD"/>
    <w:rsid w:val="00D4210E"/>
    <w:rsid w:val="00D438F7"/>
    <w:rsid w:val="00D541FD"/>
    <w:rsid w:val="00D65140"/>
    <w:rsid w:val="00D744D0"/>
    <w:rsid w:val="00D84102"/>
    <w:rsid w:val="00DB605F"/>
    <w:rsid w:val="00E1113F"/>
    <w:rsid w:val="00E336A3"/>
    <w:rsid w:val="00E61314"/>
    <w:rsid w:val="00EB1578"/>
    <w:rsid w:val="00EE5954"/>
    <w:rsid w:val="00EF1969"/>
    <w:rsid w:val="00EF1F44"/>
    <w:rsid w:val="00F11264"/>
    <w:rsid w:val="00F34F95"/>
    <w:rsid w:val="00F66344"/>
    <w:rsid w:val="00FB14F6"/>
    <w:rsid w:val="00FE6B96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00C5E7C-BEA0-4980-AEF1-5166F29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E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1EF"/>
    <w:pPr>
      <w:ind w:left="720"/>
      <w:contextualSpacing/>
    </w:pPr>
  </w:style>
  <w:style w:type="table" w:styleId="TableGrid">
    <w:name w:val="Table Grid"/>
    <w:basedOn w:val="TableNormal"/>
    <w:uiPriority w:val="59"/>
    <w:rsid w:val="00F6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ffersoncountyw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genda\Agenda%20Request%20Form\AGENDA%20REQUEST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F2C1-E558-4CAA-B18D-15F24103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REQUEST FORM template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http://www.jeffersoncountywv.org/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Nichelle Hosby</dc:creator>
  <cp:lastModifiedBy>Sandy McDonald</cp:lastModifiedBy>
  <cp:revision>2</cp:revision>
  <cp:lastPrinted>2014-09-15T15:48:00Z</cp:lastPrinted>
  <dcterms:created xsi:type="dcterms:W3CDTF">2015-09-11T17:12:00Z</dcterms:created>
  <dcterms:modified xsi:type="dcterms:W3CDTF">2015-09-11T17:12:00Z</dcterms:modified>
</cp:coreProperties>
</file>